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CE279B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E279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43001-90/2022</w:t>
            </w:r>
            <w:r w:rsidR="0058535F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E279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D-65/22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E279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29.03.2022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E279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2431-22-000421/0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F71733" w:rsidRDefault="00CE279B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Sanacija plazu na cesti R1-209/1089 Bled - Soteska od km 3,017 do km 3,259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58535F" w:rsidRDefault="0058535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58535F" w:rsidRDefault="0058535F" w:rsidP="005853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Naročnik je pripravil spremembo razpisne dokumentacije in objavil:</w:t>
            </w:r>
          </w:p>
          <w:p w:rsidR="0058535F" w:rsidRPr="002F4436" w:rsidRDefault="0058535F" w:rsidP="0058535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 xml:space="preserve">detajl </w:t>
            </w:r>
            <w:proofErr w:type="spellStart"/>
            <w:r>
              <w:rPr>
                <w:sz w:val="22"/>
              </w:rPr>
              <w:t>mulde</w:t>
            </w:r>
            <w:proofErr w:type="spellEnd"/>
          </w:p>
          <w:p w:rsidR="002F4436" w:rsidRPr="0058535F" w:rsidRDefault="002F4436" w:rsidP="0058535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</w:rPr>
              <w:t>armaturne načrte</w:t>
            </w:r>
          </w:p>
          <w:p w:rsidR="0058535F" w:rsidRPr="00F71733" w:rsidRDefault="0058535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9B" w:rsidRDefault="00CE279B">
      <w:r>
        <w:separator/>
      </w:r>
    </w:p>
  </w:endnote>
  <w:endnote w:type="continuationSeparator" w:id="0">
    <w:p w:rsidR="00CE279B" w:rsidRDefault="00CE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9B" w:rsidRDefault="00CE2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E279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CE279B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279B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279B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9B" w:rsidRDefault="00CE279B">
      <w:r>
        <w:separator/>
      </w:r>
    </w:p>
  </w:footnote>
  <w:footnote w:type="continuationSeparator" w:id="0">
    <w:p w:rsidR="00CE279B" w:rsidRDefault="00CE2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9B" w:rsidRDefault="00CE2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9B" w:rsidRDefault="00CE2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9B" w:rsidRDefault="00CE2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079D7"/>
    <w:multiLevelType w:val="hybridMultilevel"/>
    <w:tmpl w:val="93943BBA"/>
    <w:lvl w:ilvl="0" w:tplc="E66C6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9B"/>
    <w:rsid w:val="000646A9"/>
    <w:rsid w:val="001836BB"/>
    <w:rsid w:val="002507C2"/>
    <w:rsid w:val="002B10C8"/>
    <w:rsid w:val="002F4436"/>
    <w:rsid w:val="003133A6"/>
    <w:rsid w:val="00401F0C"/>
    <w:rsid w:val="00424A5A"/>
    <w:rsid w:val="004B34B5"/>
    <w:rsid w:val="004F324C"/>
    <w:rsid w:val="00556816"/>
    <w:rsid w:val="0058535F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CE279B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034BC"/>
  <w15:chartTrackingRefBased/>
  <w15:docId w15:val="{A753439A-E0CB-4AB9-9472-AA3F5FC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2022-03-29T06:22:00Z</dcterms:created>
  <dcterms:modified xsi:type="dcterms:W3CDTF">2022-03-29T06:24:00Z</dcterms:modified>
</cp:coreProperties>
</file>